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64" w:rsidRPr="005A1611" w:rsidRDefault="005A1611">
      <w:pPr>
        <w:rPr>
          <w:lang w:val="nl-NL"/>
        </w:rPr>
      </w:pPr>
      <w:r w:rsidRPr="005A1611">
        <w:rPr>
          <w:lang w:val="nl-NL"/>
        </w:rPr>
        <w:t>Dit is een voorbeeld document.</w:t>
      </w:r>
      <w:r>
        <w:rPr>
          <w:lang w:val="nl-NL"/>
        </w:rPr>
        <w:t xml:space="preserve"> Als je dit document geopend hebt bezoek je waarschijnlijk onze documentatiesite. Heel erg bedankt voor uw bezoek.</w:t>
      </w:r>
      <w:bookmarkStart w:id="0" w:name="_GoBack"/>
      <w:bookmarkEnd w:id="0"/>
    </w:p>
    <w:sectPr w:rsidR="00E02464" w:rsidRPr="005A1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1611"/>
    <w:rsid w:val="000058CA"/>
    <w:rsid w:val="000E02DD"/>
    <w:rsid w:val="003C0064"/>
    <w:rsid w:val="005A1611"/>
    <w:rsid w:val="00776B23"/>
    <w:rsid w:val="008C01DA"/>
    <w:rsid w:val="009A619A"/>
    <w:rsid w:val="00A255A3"/>
    <w:rsid w:val="00B43DD1"/>
    <w:rsid w:val="00B80DB4"/>
    <w:rsid w:val="00CD6075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5054"/>
  <w15:chartTrackingRefBased/>
  <w15:docId w15:val="{A5F85EA6-AA19-405F-A794-54D1465E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CD6F40D8</Template>
  <TotalTime>0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Bergman, S. (Sjoerd)</dc:creator>
  <cp:keywords/>
  <dc:description/>
  <cp:lastModifiedBy>Bergman, S. (Sjoerd)</cp:lastModifiedBy>
  <cp:revision>1</cp:revision>
  <dcterms:created xsi:type="dcterms:W3CDTF">2019-07-08T11:08:00Z</dcterms:created>
  <dcterms:modified xsi:type="dcterms:W3CDTF">2019-07-08T11:09:00Z</dcterms:modified>
</cp:coreProperties>
</file>